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E3" w:rsidRDefault="00C846E3">
      <w:pPr>
        <w:pStyle w:val="Standard"/>
        <w:jc w:val="right"/>
      </w:pPr>
      <w:bookmarkStart w:id="0" w:name="_GoBack"/>
      <w:bookmarkEnd w:id="0"/>
    </w:p>
    <w:p w:rsidR="00C846E3" w:rsidRDefault="00970B55">
      <w:pPr>
        <w:pStyle w:val="Standard"/>
        <w:jc w:val="right"/>
      </w:pPr>
      <w:r>
        <w:rPr>
          <w:sz w:val="20"/>
          <w:szCs w:val="20"/>
          <w:shd w:val="clear" w:color="auto" w:fill="FFFFFF"/>
        </w:rPr>
        <w:t>Benenard 16.01.2017 r]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Do: Prezes Sądu Okręgowego </w:t>
      </w:r>
      <w:r>
        <w:rPr>
          <w:rFonts w:ascii="Georgia" w:eastAsia="Georgia" w:hAnsi="Georgia" w:cs="Georgia"/>
          <w:b/>
          <w:sz w:val="20"/>
          <w:szCs w:val="20"/>
        </w:rPr>
        <w:t>SSA Sławomir Bagiński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Sąd Okręgowy w </w:t>
      </w:r>
      <w:r>
        <w:rPr>
          <w:rFonts w:ascii="Georgia" w:eastAsia="Georgia" w:hAnsi="Georgia" w:cs="Georgia"/>
          <w:b/>
          <w:sz w:val="20"/>
          <w:szCs w:val="20"/>
        </w:rPr>
        <w:t>Łomży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email: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sekretariat@lomza.so.gov.pl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do wiadomości: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Minister Sprawiedliwości: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wnioski@ms.gov.pl    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Krajowa Szkoła Sądownictwa i Prokuratury: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sekretariat@kssip.gov.pl</w:t>
      </w:r>
    </w:p>
    <w:p w:rsidR="00C846E3" w:rsidRDefault="00C846E3">
      <w:pPr>
        <w:pStyle w:val="Standard"/>
      </w:pPr>
    </w:p>
    <w:p w:rsidR="00C846E3" w:rsidRDefault="00970B55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Petycja</w:t>
      </w:r>
    </w:p>
    <w:p w:rsidR="00C846E3" w:rsidRDefault="00970B55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 udostępnienie materiałów informacyjnych</w:t>
      </w:r>
    </w:p>
    <w:p w:rsidR="00C846E3" w:rsidRDefault="00970B55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sędziom Sądu Okręgowego w Łomży</w:t>
      </w:r>
    </w:p>
    <w:p w:rsidR="00C846E3" w:rsidRDefault="00970B55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oraz sędziom</w:t>
      </w:r>
    </w:p>
    <w:p w:rsidR="00C846E3" w:rsidRDefault="00970B55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podległych Sądowi Okręgowemu Sądów Rejonowych.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Szanowny Panie Prezes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ie,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Na podstawie art. 63 Konstytucji Rzeczypospolitej Polskiej z dnia 2 kwietnia 1997r., w trybie określonym w Ustawie z dnia 11 lipca 2014r. o petycjach (Dz.U. 2014 poz. 1195) korzystając z przysługującego mi, konstytucyjnego prawa do zgłaszania petycji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do organów władzy publicznej, niniejszym pismem wnoszę w interesie publicznym petycję o udostępnienie sędziom Sądu Okręgowego w Łomży oraz sędziom podległych Sądowi Okręgowemu Sądów Rejonowych materiałów informacyjnych dotyczących tematyki kredytów “walut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owych”.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Uzasadnienie.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W odpowiedzi na skierowaną w październiku 2016 roku do Ministra Sprawiedliwości petycję wielokrotną o przeprowadzenie szkoleń dla sędziów sądów powszechnych dotyczących problematyki ochrony konsumentów przed stosowaniem niedozwolony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klauzul umownych w umowach zawieranych przez instytucje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dostrzegając doniosłość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 tego zagadnienia, przyznało, iż przeprowadzenie szkoleń dla sędziów z tej te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matyki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ma charakter istotny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Niestety szkolenia postulowane w/w petycją zostaną zaplanowane w harmonogramie szkoleń Krajowej Szkoły Sądownictwa i Prokuratury  dopiero na rok 2018, co przy lawinowo narastającej obecnie ilości pozwów w sporach bank ⇔ kons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ument wydaje się być działaniem dramatycznie wręcz spóźnionym.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Z tego względu wnoszący niniejszą petycję do Prezesa Sądu Okręgowego uważa za koniecznie podjęcie tymczasowo innych dostępnych prawem działań, które umożliwiłyby sędziom sądów powszechnych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szybkie uzupełnienie wiedzy w tematyce, do której odnosiła się petycja do Ministra Sprawiedliwości z października 2016.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Ochrona konsumentów przed postanowieniami abuzywnymi stosowanymi przez przedsiębiorców w masowych, adhezyjnych umowach jest podstawową</w:t>
      </w:r>
      <w:r>
        <w:rPr>
          <w:rFonts w:ascii="Georgia" w:eastAsia="Georgia" w:hAnsi="Georgia" w:cs="Georgia"/>
          <w:sz w:val="20"/>
          <w:szCs w:val="20"/>
        </w:rPr>
        <w:t xml:space="preserve"> zasadą polskiego porządku prawnego, gwarantującą z jednej strony obronę słabszej i gorzej poinformowanej strony umowy - konsumenta, a z drugiej funkcjonowanie wolnego rynku opartego o zasadę dobrych obyczajów, uczciwości kupieckiej i nienadużywanie pozycj</w:t>
      </w:r>
      <w:r>
        <w:rPr>
          <w:rFonts w:ascii="Georgia" w:eastAsia="Georgia" w:hAnsi="Georgia" w:cs="Georgia"/>
          <w:sz w:val="20"/>
          <w:szCs w:val="20"/>
        </w:rPr>
        <w:t>i dominującej przez przedsiębiorców (w tym głównie międzynarodowe finansowe korporacje) w stosunkach indywidualnych.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Systemowe rozwiązanie ochrony konsumenta w stosunkach indywidualnych, oparte na postanowieniach dyrektywy Rady UE 93/13/EWG z dnia 5 kwie</w:t>
      </w:r>
      <w:r>
        <w:rPr>
          <w:rFonts w:ascii="Georgia" w:eastAsia="Georgia" w:hAnsi="Georgia" w:cs="Georgia"/>
          <w:sz w:val="20"/>
          <w:szCs w:val="20"/>
        </w:rPr>
        <w:t xml:space="preserve">tnia 1993 r. w sprawie nieuczciwych warunków w umowach konsumenckich, zostało wdrożone do polskiego systemu prawnego nowelą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sz w:val="20"/>
          <w:szCs w:val="20"/>
          <w:u w:val="single"/>
        </w:rPr>
        <w:t>sądy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z urzędu</w:t>
      </w:r>
      <w:r>
        <w:rPr>
          <w:rFonts w:ascii="Georgia" w:eastAsia="Georgia" w:hAnsi="Georgia" w:cs="Georgia"/>
          <w:sz w:val="20"/>
          <w:szCs w:val="20"/>
        </w:rPr>
        <w:t xml:space="preserve"> badają abuzywność klauzul stosowanych przez przedsiębiorców i stosują sankcję w postaci bezskuteczności postanowienia, a nawet nieważności całej umowy.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sz w:val="20"/>
          <w:szCs w:val="20"/>
        </w:rPr>
        <w:t xml:space="preserve">W celu zapewnienia ochrony </w:t>
      </w:r>
      <w:r>
        <w:rPr>
          <w:rFonts w:ascii="Georgia" w:eastAsia="Georgia" w:hAnsi="Georgia" w:cs="Georgia"/>
          <w:i/>
          <w:sz w:val="20"/>
          <w:szCs w:val="20"/>
        </w:rPr>
        <w:t>zamierzonej przez dyrektywę 93/13 Trybunał podkreślał już wielokrotnie, że ta nierówność między konsumentem a przedsiębiorcą może zostać zrównoważona jedynie poprzez czynną interwencję podmiotu niebędącego stroną umowy. (..) To w świetle tych zasad Trybuna</w:t>
      </w:r>
      <w:r>
        <w:rPr>
          <w:rFonts w:ascii="Georgia" w:eastAsia="Georgia" w:hAnsi="Georgia" w:cs="Georgia"/>
          <w:i/>
          <w:sz w:val="20"/>
          <w:szCs w:val="20"/>
        </w:rPr>
        <w:t>ł orzekł więc, że sąd krajowy zobowiązany jest do zbadania z urzędu, czy dane warunki umowne wchodzące w zakres stosowania dyrektywy 93/13 mają charakter nieuczciwy, i by dokonawszy takiego badania, zniwelował brak równowagi między konsumentem a przedsiębi</w:t>
      </w:r>
      <w:r>
        <w:rPr>
          <w:rFonts w:ascii="Georgia" w:eastAsia="Georgia" w:hAnsi="Georgia" w:cs="Georgia"/>
          <w:i/>
          <w:sz w:val="20"/>
          <w:szCs w:val="20"/>
        </w:rPr>
        <w:t xml:space="preserve">orcą. (..) W konsekwencji 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>rola przyznana w tej dziedzinie przez prawo Unii sądowi krajowemu nie ogranicza się do zwykłej możliwości orzeczenia w przedmiocie ewentualnie nieuczciwego charakteru warunku umownego, ale obejmuje ona także obowiązek zbadania tej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 xml:space="preserve"> kwestii z urzędu, jeżeli sąd krajowy dysponuje w tym celu niezbędnymi okolicznościami prawnymi i faktycznymi</w:t>
      </w:r>
      <w:r>
        <w:rPr>
          <w:rFonts w:ascii="Georgia" w:eastAsia="Georgia" w:hAnsi="Georgia" w:cs="Georgia"/>
          <w:sz w:val="20"/>
          <w:szCs w:val="20"/>
        </w:rPr>
        <w:t>." (tak wyroki ETS: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SA, z dnia 9 listopada 2010 r. w sprawie C-137/08 VB Pénz</w:t>
      </w:r>
      <w:r>
        <w:rPr>
          <w:rFonts w:ascii="Georgia" w:eastAsia="Georgia" w:hAnsi="Georgia" w:cs="Georgia"/>
          <w:sz w:val="20"/>
          <w:szCs w:val="20"/>
        </w:rPr>
        <w:t>ügyi Lízing, Zb.Orz. s. I-10847, pkt 47; z dnia 15 marca 2012 r. w sprawie C-453/10 Pereničová i Perenič, pkt 28).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Co więcej, Europejski Trybunał Sprawiedliwości wyraża się jasno co do sposobu, w jaki winny być stosowane przepisy dotyczące klauzul abuzyw</w:t>
      </w:r>
      <w:r>
        <w:rPr>
          <w:rFonts w:ascii="Georgia" w:eastAsia="Georgia" w:hAnsi="Georgia" w:cs="Georgia"/>
          <w:sz w:val="20"/>
          <w:szCs w:val="20"/>
        </w:rPr>
        <w:t xml:space="preserve">nych, co pozostaje spójne z polskim rozwiązaniem systemowym: </w:t>
      </w:r>
      <w:r>
        <w:rPr>
          <w:rFonts w:ascii="Georgia" w:eastAsia="Georgia" w:hAnsi="Georgia" w:cs="Georgia"/>
          <w:i/>
          <w:sz w:val="20"/>
          <w:szCs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sz w:val="20"/>
          <w:szCs w:val="20"/>
        </w:rPr>
        <w:t>wyłącznie do zaniechania</w:t>
      </w:r>
      <w:r>
        <w:rPr>
          <w:rFonts w:ascii="Georgia" w:eastAsia="Georgia" w:hAnsi="Georgia" w:cs="Georgia"/>
          <w:i/>
          <w:sz w:val="20"/>
          <w:szCs w:val="20"/>
        </w:rPr>
        <w:t xml:space="preserve"> stosowania nieuczciwego warunku umownego, aby nie wywierał on obligatoryjnych skutków wobec konsumenta, przy czym nie są one uprawnione </w:t>
      </w:r>
      <w:r>
        <w:rPr>
          <w:rFonts w:ascii="Georgia" w:eastAsia="Georgia" w:hAnsi="Georgia" w:cs="Georgia"/>
          <w:i/>
          <w:sz w:val="20"/>
          <w:szCs w:val="20"/>
        </w:rPr>
        <w:t>do zmiany jego treści. Umowa ta powinna bowiem w zasadzie nadal obowiązywać, bez jakiejkolwiek zmiany innej niż wynikająca z uchylenia nieuczciwych warunków, o ile takie dalsze obowiązywanie umowy jest prawnie możliwe zgodnie z zasadami prawa wewnętrznego.</w:t>
      </w:r>
      <w:r>
        <w:rPr>
          <w:rFonts w:ascii="Georgia" w:eastAsia="Georgia" w:hAnsi="Georgia" w:cs="Georgia"/>
          <w:i/>
          <w:sz w:val="20"/>
          <w:szCs w:val="20"/>
        </w:rPr>
        <w:t xml:space="preserve"> (..) gdyby sąd krajowy mógł zmieniać treść nieuczciwych warunków zawartych w takich umowach, takie uprawnienie mogłoby zagrażać realizacji długoterminowego celu ustanowionego w art. 7 dyrektywy 93/13. Uprawnienie to przyczyniłoby się bowiem do wyeliminowa</w:t>
      </w:r>
      <w:r>
        <w:rPr>
          <w:rFonts w:ascii="Georgia" w:eastAsia="Georgia" w:hAnsi="Georgia" w:cs="Georgia"/>
          <w:i/>
          <w:sz w:val="20"/>
          <w:szCs w:val="20"/>
        </w:rPr>
        <w:t>nia zniechęcającego skutku wywieranego na przedsiębiorców poprzez zwykły brak stosowania takich nieuczciwych warunków wobec konsumentów (zob. podobnie ww. postanowienie w sprawie Pohotovost’, pkt 41 i przytoczone tam orzecznictwo), ponieważ nadal byliby on</w:t>
      </w:r>
      <w:r>
        <w:rPr>
          <w:rFonts w:ascii="Georgia" w:eastAsia="Georgia" w:hAnsi="Georgia" w:cs="Georgia"/>
          <w:i/>
          <w:sz w:val="20"/>
          <w:szCs w:val="20"/>
        </w:rPr>
        <w:t>i zachęcani do stosowania rzeczonych warunków, wiedząc, że nawet gdyby miały one być unieważnione, to jednak umowa mogłaby zostać uzupełniona w niezbędnym zakresie przez sąd krajowy, tak aby zagwarantować w ten sposób interes rzeczonych przedsiębiorców". (</w:t>
      </w:r>
      <w:r>
        <w:rPr>
          <w:rFonts w:ascii="Georgia" w:eastAsia="Georgia" w:hAnsi="Georgia" w:cs="Georgia"/>
          <w:sz w:val="20"/>
          <w:szCs w:val="20"/>
        </w:rPr>
        <w:t>wyrok TE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SA).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W szerszym aspekcie, w sprawie stosowania przepisów dotyczących klauzul abuzywnych, w szczególności w umowach stosowanych przez instytucje finansowe, pozytywnie należy oc</w:t>
      </w:r>
      <w:r>
        <w:rPr>
          <w:rFonts w:ascii="Georgia" w:eastAsia="Georgia" w:hAnsi="Georgia" w:cs="Georgia"/>
          <w:sz w:val="20"/>
          <w:szCs w:val="20"/>
        </w:rPr>
        <w:t>enić bogate orzecznictwo SOKIK w sprawie klauzul niedozwolonych, działania UOKIK (postępowania i ugody z instytucjami finansowymi w sprawie tzw. polisolokat, stanowiska w sprawie umów kredytowych waloryzowanych do waluty obcej, np. istotny pogląd Prezesa U</w:t>
      </w:r>
      <w:r>
        <w:rPr>
          <w:rFonts w:ascii="Georgia" w:eastAsia="Georgia" w:hAnsi="Georgia" w:cs="Georgia"/>
          <w:sz w:val="20"/>
          <w:szCs w:val="20"/>
        </w:rPr>
        <w:t>OKIK w sprawie kredytów hipotecznych z dnia 7 września 2016 r.,), oraz Rzecznika Finansowego (raport RF z marca 2016 r. "Ubezpieczenia na życie z ubezpieczeniowym funduszem kapitałowym część II" czy raport RF z czerwca 2016 r. "Analiza prawna wybranych pos</w:t>
      </w:r>
      <w:r>
        <w:rPr>
          <w:rFonts w:ascii="Georgia" w:eastAsia="Georgia" w:hAnsi="Georgia" w:cs="Georgia"/>
          <w:sz w:val="20"/>
          <w:szCs w:val="20"/>
        </w:rPr>
        <w:t>tanowień umownych stosowanych przez banki w umowach kredytów indeksowanych do waluty obcej lub denominowanych w walucie obcej zawieranych z konsumentami").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Instytucje te należycie wykonują przyznane im prerogatywy w celu ochrony konsumenta, w tym korzysta</w:t>
      </w:r>
      <w:r>
        <w:rPr>
          <w:rFonts w:ascii="Georgia" w:eastAsia="Georgia" w:hAnsi="Georgia" w:cs="Georgia"/>
          <w:sz w:val="20"/>
          <w:szCs w:val="20"/>
        </w:rPr>
        <w:t>jąc z ostatnio wprowadzonych do porządku prawnego nowych instrumentów opiniodawczych w postępowaniach sądowych. Istotne jest, że zarówno UOKIK jak i RF wydają opinie w oparciu o własne szerokie i bezpośrednie rozpoznanie problemu stosowania klauzul abuzywn</w:t>
      </w:r>
      <w:r>
        <w:rPr>
          <w:rFonts w:ascii="Georgia" w:eastAsia="Georgia" w:hAnsi="Georgia" w:cs="Georgia"/>
          <w:sz w:val="20"/>
          <w:szCs w:val="20"/>
        </w:rPr>
        <w:t>ych przez przedsiębiorców. Prowadzone przez nich postępowania oddają w pełni wagę społeczną problemu, a specjalizacja w zakresie prawnej oceny klauzul abuzywnych pozwala na uznanie, że ich stanowiska prawne w analizowanym przedmiocie są wysoko specjalistyc</w:t>
      </w:r>
      <w:r>
        <w:rPr>
          <w:rFonts w:ascii="Georgia" w:eastAsia="Georgia" w:hAnsi="Georgia" w:cs="Georgia"/>
          <w:sz w:val="20"/>
          <w:szCs w:val="20"/>
        </w:rPr>
        <w:t>zne i zasługujące na aprobatę.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I tak przykładowo, z wyroków SOKIK oraz stanowisk UOKIK i RF wynika, że wszelkie klauzule waloryzacyjne do waluty obcej w umowach kredytowych są klauzulami niedozwolonymi, a skutkiem ich zastosowania winna być nawet nieważno</w:t>
      </w:r>
      <w:r>
        <w:rPr>
          <w:rFonts w:ascii="Georgia" w:eastAsia="Georgia" w:hAnsi="Georgia" w:cs="Georgia"/>
          <w:sz w:val="20"/>
          <w:szCs w:val="20"/>
        </w:rPr>
        <w:t>ść umowy kredytowej w całości (vide: istotny pogląd Prezesa UOKIK w sprawie kredytów hipotecznych z dnia 7 września 2016 r., raport RF z czerwca 2016 r. "Analiza prawna wybranych postanowień umownych stosowanych przez banki w umowach kredytów indeksowanych</w:t>
      </w:r>
      <w:r>
        <w:rPr>
          <w:rFonts w:ascii="Georgia" w:eastAsia="Georgia" w:hAnsi="Georgia" w:cs="Georgia"/>
          <w:sz w:val="20"/>
          <w:szCs w:val="20"/>
        </w:rPr>
        <w:t xml:space="preserve"> do waluty obcej lub denominowanych w walucie obcej zawieranych z konsumentami").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Podkreślenia jednak wymaga, że działalność wyżej wymienionych instytucji i ich stanowiska w sprawie abuzywności klauzul w umowach z instytucjami finansowymi, w szczególnośc</w:t>
      </w:r>
      <w:r>
        <w:rPr>
          <w:rFonts w:ascii="Georgia" w:eastAsia="Georgia" w:hAnsi="Georgia" w:cs="Georgia"/>
          <w:sz w:val="20"/>
          <w:szCs w:val="20"/>
        </w:rPr>
        <w:t>i w umowach kredytowych waloryzowanych do waluty obcej, pozostają często niezauważone, o ile nawet nie pomijane w sprawach sądowych.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Analiza orzecznictwa wskazuje, że sądy cywilne, pomimo, iż to na nich z urzędu spoczywa obowiązek badania abuzywności </w:t>
      </w:r>
      <w:r>
        <w:rPr>
          <w:rFonts w:ascii="Georgia" w:eastAsia="Georgia" w:hAnsi="Georgia" w:cs="Georgia"/>
          <w:sz w:val="20"/>
          <w:szCs w:val="20"/>
        </w:rPr>
        <w:t>klauzul niedozwolonych, często niestety nie rozpoznają problemu należycie. Zdarza się, że w konkretnej sprawie sądy nie badają czy dane postanowienie z wzorca umowy ma charakter klauzuli abuzywnej, albo analiza ta, jak wskazują uzasadnienia wyroków, jest w</w:t>
      </w:r>
      <w:r>
        <w:rPr>
          <w:rFonts w:ascii="Georgia" w:eastAsia="Georgia" w:hAnsi="Georgia" w:cs="Georgia"/>
          <w:sz w:val="20"/>
          <w:szCs w:val="20"/>
        </w:rPr>
        <w:t>yjątkowo powierzchowna lub wręcz błędna merytorycznie. Zdarza się, iż sąd, wbrew np. wcześniejszej opinii SOKIK ocenia, iż klauzula wpisana do rejestru klauzul niedozwolonych w konkretnej sprawie nie jest jednak klauzulą abuzywną. Powszechne jest nastawien</w:t>
      </w:r>
      <w:r>
        <w:rPr>
          <w:rFonts w:ascii="Georgia" w:eastAsia="Georgia" w:hAnsi="Georgia" w:cs="Georgia"/>
          <w:sz w:val="20"/>
          <w:szCs w:val="20"/>
        </w:rPr>
        <w:t>ie sądów przy ocenie umowy zawieranej z konsumentem typu "</w:t>
      </w:r>
      <w:r>
        <w:rPr>
          <w:rFonts w:ascii="Georgia" w:eastAsia="Georgia" w:hAnsi="Georgia" w:cs="Georgia"/>
          <w:i/>
          <w:sz w:val="20"/>
          <w:szCs w:val="20"/>
        </w:rPr>
        <w:t>klient widział, co podpisuje</w:t>
      </w:r>
      <w:r>
        <w:rPr>
          <w:rFonts w:ascii="Georgia" w:eastAsia="Georgia" w:hAnsi="Georgia" w:cs="Georgia"/>
          <w:sz w:val="20"/>
          <w:szCs w:val="20"/>
        </w:rPr>
        <w:t>", pomimo, że przecież art. 385 (1) i nast. k.c. oczywiście przeczy temu założeniu i nakłada na sąd obowiązek zbadania abuzywności klauzuli, zwłaszcza, że większość insty</w:t>
      </w:r>
      <w:r>
        <w:rPr>
          <w:rFonts w:ascii="Georgia" w:eastAsia="Georgia" w:hAnsi="Georgia" w:cs="Georgia"/>
          <w:sz w:val="20"/>
          <w:szCs w:val="20"/>
        </w:rPr>
        <w:t>tucji finansowych nie tylko nie informowała należycie konsumenta o swoim produkcie, ale nawet posuwała się do tzw. missellingu.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Problem missellingu bardzo rzadko jest rozpoznawany w sądach. Problem zwiększa również brak tzw. przymusu adwokackiego w sądach</w:t>
      </w:r>
      <w:r>
        <w:rPr>
          <w:rFonts w:ascii="Georgia" w:eastAsia="Georgia" w:hAnsi="Georgia" w:cs="Georgia"/>
          <w:sz w:val="20"/>
          <w:szCs w:val="20"/>
        </w:rPr>
        <w:t>. Niektóre wyroki sądów ukazują, że konsumenci wytaczający sami powództwo i dość często powołujący się np. na błąd przy zawieraniu umowy, nie mają żadnej gwarancji, że sąd rozpozna z urzędu czy dana umowa zawiera klauzule abuzywne.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W kwestii zaś tzw.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umów kredytowych waloryzowanych do kursu walut obcych, w ostatnich kilkunastu miesiącach zapadło niepokojąco wiele orzeczeń w sądowych sporach konsumentów z bankami, gdzie sąd orzekając o braku abuzywności postanowień umownych odwołujących się do tabel kur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sowych banku (kursy ustalane na nieznanych kredytobiorcy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w dniu zawierania umowy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zasadach) powoływał się na ustawę z dnia 29 lipca 2011 r. o zmianie ustawy – Prawo bankowe oraz niektórych innych ustaw (Dz. U. z 2011 r., Nr 165, poz. 984) - dalej: „nowela”,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pomimo że zarówno fakt zawarcia umowy kredytu będącej przedmiotem pozwu jak i również sama wypłata kredytu odbyła się wiele lat przed wejściem w życie noweli, co stoi w oczywistej sprzeczności z art. 385[2] kodeksu cywilnego, który jak wiadomo stanowi, że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sz w:val="20"/>
          <w:szCs w:val="20"/>
          <w:shd w:val="clear" w:color="auto" w:fill="FFFFFF"/>
        </w:rPr>
        <w:t>według stanu z chwili zawarcia umowy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, biorąc pod uwagę jej treść, okoliczności zawarcia oraz uwzględniając umowy pozostające w związku z umową obejmującą postanowienie będące przedmiot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em oceny.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lastRenderedPageBreak/>
        <w:t>Powszechną obecnie “plagą” w orzekaniu odnośnie abuzywnych postanowień w umowach kredytowych zawieranych i realizowanych przed dniem wejścia w życie noweli antyspreadowej wydaje się być powoływanie się na nią przez sędziów, co rzekomo rozwiązu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je problem i uniemożliwia stwierdzenie abuzywności postanowienia umownego dotyczącego spłaty rat kredytowych.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uwagi na powyższe - jako że orzeczenia sądów powszechnych mają bez wątpienia bezpośredni wpływ na losy setek tysięcy obywateli Polski uwikłany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w nielegalne umowy kredytowe “indeksowane”, “denominowane” lub “waloryzowane”, a orzeczenia wadliwe, niemające oparcia ani w logice ani w obowiązującym prawie (wynikające z niezrozumienia przez sąd tematyki abuzywności oraz waloryzacji umownej), mogą pr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owadzić do tysięcy ludzkich tragedii, nawet z samobójstwami włącznie - w ocenie wnoszącego niniejszą petycję w oczywistym interesie publicznym leży, aby sędziowie sądów powszechnych w trybie pilnym zapoznali się z dostępnym, obszernym materiałem informacyj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nym związanym zarówno z tematyką abuzywności postanowień umownych jak i waloryzacji umownej oraz natury umowy kredytu w rozumieniu art. 69 ust. 1 prawa bankowego, wg którego umowa kredytu nie umożliwia bankowi czerpania zysku ze spreadu walutowego (różnica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między kursem sprzedaży, a kursem kupna z tabeli kursowej banku).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Umożliwienie Sędziom uzupełnienia wiedzy w tym zakresie wydaje się być tym bardziej uzasadnione, iż problem tzw. “kredytów frankowych” narasta i w najbliższych miesiącach sądy zostaną najp</w:t>
      </w:r>
      <w:r>
        <w:rPr>
          <w:rFonts w:ascii="Georgia" w:eastAsia="Georgia" w:hAnsi="Georgia" w:cs="Georgia"/>
          <w:sz w:val="20"/>
          <w:szCs w:val="20"/>
        </w:rPr>
        <w:t>rawdopodobniej “zalane” falą pozwów banków przeciw kredytobiorcom jak i kredytobiorców przeciw bankom.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Dlatego też niniejszą petycją wnoszę o przekazanie wszystkim sędziom Sądu Okręgowego w Łomży oraz wszystkim sędziom podległych Sądowi Okręgowemu Sądów R</w:t>
      </w:r>
      <w:r>
        <w:rPr>
          <w:rFonts w:ascii="Georgia" w:eastAsia="Georgia" w:hAnsi="Georgia" w:cs="Georgia"/>
          <w:sz w:val="20"/>
          <w:szCs w:val="20"/>
        </w:rPr>
        <w:t>ejonowych treści niniejszej petycji wraz z załącznikami:</w:t>
      </w:r>
    </w:p>
    <w:p w:rsidR="00C846E3" w:rsidRDefault="00C846E3">
      <w:pPr>
        <w:pStyle w:val="Standard"/>
      </w:pPr>
    </w:p>
    <w:p w:rsidR="00C846E3" w:rsidRDefault="00970B55">
      <w:pPr>
        <w:pStyle w:val="Standard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 xml:space="preserve">Raport Rzecznika Finansowego “Analiza prawna wybranych postanowień umownych stosowanych przez banki w umowach kredytów indeksowanych do waluty obcej lub denominowanych w walucie obcej zawieranych z </w:t>
      </w:r>
      <w:r>
        <w:rPr>
          <w:rFonts w:ascii="Georgia" w:eastAsia="Georgia" w:hAnsi="Georgia" w:cs="Georgia"/>
          <w:sz w:val="20"/>
          <w:szCs w:val="20"/>
        </w:rPr>
        <w:t>konsumentami”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DYREKTYWA RADY 93/13/EWG z dnia 5 kwietnia 1993 r. w sprawie nieuczciwych warunków w umowach konsumenckich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Informacja UOKiK o sprostowaniu do Dyrektywy  Rady 93/13/EWG z dnia 5 kwietnia 1993 r. w sprawie nieuczciwych warunków w umowach konsum</w:t>
      </w:r>
      <w:r>
        <w:rPr>
          <w:rFonts w:ascii="Georgia" w:eastAsia="Georgia" w:hAnsi="Georgia" w:cs="Georgia"/>
          <w:sz w:val="20"/>
          <w:szCs w:val="20"/>
        </w:rPr>
        <w:t>enckich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Sprostowanie do dyrektywy Rady 93/13/EWG z dnia 5 kwietnia 1993 r. w sprawie nieuczciwych warunków w umowach konsumenckich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kredytu waloryzowanego (mBank)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</w:t>
      </w:r>
      <w:r>
        <w:rPr>
          <w:rFonts w:ascii="Georgia" w:eastAsia="Georgia" w:hAnsi="Georgia" w:cs="Georgia"/>
          <w:sz w:val="20"/>
          <w:szCs w:val="20"/>
        </w:rPr>
        <w:t>ytu waloryzowanego (Eurobank)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Rzecznika Finansowego w sprawie umowy kredytu indeksowanego (Bank Millenium)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Petycja do Ministra Sprawiedliwości w sprawie przeprowadzenia szkoleń dla sędziów sądów powszechnych</w:t>
      </w:r>
    </w:p>
    <w:p w:rsidR="00C846E3" w:rsidRDefault="00970B55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Odpowiedź Ministerstwa Sprawiedli</w:t>
      </w:r>
      <w:r>
        <w:rPr>
          <w:rFonts w:ascii="Georgia" w:eastAsia="Georgia" w:hAnsi="Georgia" w:cs="Georgia"/>
          <w:sz w:val="20"/>
          <w:szCs w:val="20"/>
        </w:rPr>
        <w:t>wości na petycję w sprawie przeprowadzenia szkoleń dla sędziów sądów powszechnych.</w:t>
      </w:r>
    </w:p>
    <w:p w:rsidR="00C846E3" w:rsidRDefault="00C846E3">
      <w:pPr>
        <w:pStyle w:val="Standard"/>
      </w:pP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powyższych względów - z uwagi na ważny interes społeczny - niniejszy wniosek  jest w pełni racjonalny i uzasadniony, a zatem zasługuje na pozytywne rozpatrzenie, o co n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iniejszym wnoszę.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Niniejszym oświadczam, iż nie wyrażam zgody na publikację moich danych osobowych.</w:t>
      </w:r>
    </w:p>
    <w:p w:rsidR="00C846E3" w:rsidRDefault="00970B55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C846E3" w:rsidRDefault="00C846E3">
      <w:pPr>
        <w:pStyle w:val="Standard"/>
      </w:pPr>
    </w:p>
    <w:sectPr w:rsidR="00C846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55" w:rsidRDefault="00970B55">
      <w:pPr>
        <w:spacing w:line="240" w:lineRule="auto"/>
      </w:pPr>
      <w:r>
        <w:separator/>
      </w:r>
    </w:p>
  </w:endnote>
  <w:endnote w:type="continuationSeparator" w:id="0">
    <w:p w:rsidR="00970B55" w:rsidRDefault="00970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50" w:rsidRDefault="00970B55">
    <w:pPr>
      <w:pStyle w:val="Standard"/>
      <w:jc w:val="right"/>
    </w:pPr>
    <w:r>
      <w:rPr>
        <w:i/>
        <w:sz w:val="16"/>
        <w:szCs w:val="16"/>
      </w:rPr>
      <w:t xml:space="preserve">Petycja do Prezesa Sądu Okręgowego, strona nr </w:t>
    </w:r>
    <w:r>
      <w:fldChar w:fldCharType="begin"/>
    </w:r>
    <w:r>
      <w:instrText xml:space="preserve"> PAGE </w:instrText>
    </w:r>
    <w:r>
      <w:fldChar w:fldCharType="separate"/>
    </w:r>
    <w:r w:rsidR="005408B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55" w:rsidRDefault="00970B55">
      <w:pPr>
        <w:spacing w:line="240" w:lineRule="auto"/>
      </w:pPr>
      <w:r>
        <w:separator/>
      </w:r>
    </w:p>
  </w:footnote>
  <w:footnote w:type="continuationSeparator" w:id="0">
    <w:p w:rsidR="00970B55" w:rsidRDefault="00970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450" w:rsidRDefault="00970B55">
    <w:pPr>
      <w:pStyle w:val="Standard"/>
      <w:jc w:val="center"/>
    </w:pPr>
    <w:r>
      <w:rPr>
        <w:sz w:val="16"/>
        <w:szCs w:val="16"/>
        <w:u w:val="single"/>
      </w:rPr>
      <w:br/>
    </w:r>
    <w:r>
      <w:rPr>
        <w:sz w:val="16"/>
        <w:szCs w:val="16"/>
        <w:u w:val="single"/>
      </w:rPr>
      <w:br/>
    </w:r>
    <w:r>
      <w:rPr>
        <w:rFonts w:ascii="Verdana" w:eastAsia="Verdana" w:hAnsi="Verdana" w:cs="Verdana"/>
        <w:sz w:val="16"/>
        <w:szCs w:val="16"/>
      </w:rPr>
      <w:t xml:space="preserve">Społeczna Akcja Informacyjna Dla Sądów Powszechnych  </w:t>
    </w:r>
    <w:r>
      <w:rPr>
        <w:rFonts w:ascii="Verdana" w:eastAsia="Verdana" w:hAnsi="Verdana" w:cs="Verdan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9"/>
    <w:multiLevelType w:val="multilevel"/>
    <w:tmpl w:val="86144EA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46E3"/>
    <w:rsid w:val="005408B8"/>
    <w:rsid w:val="00970B55"/>
    <w:rsid w:val="00C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ED9D9-FC83-4E04-AE84-81FF9C1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Janusz Brzóska</cp:lastModifiedBy>
  <cp:revision>2</cp:revision>
  <dcterms:created xsi:type="dcterms:W3CDTF">2017-02-06T06:53:00Z</dcterms:created>
  <dcterms:modified xsi:type="dcterms:W3CDTF">2017-02-06T06:53:00Z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